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5" w:rsidRPr="00CE0E1D" w:rsidRDefault="00FC1309" w:rsidP="00526D85">
      <w:pPr>
        <w:pBdr>
          <w:bottom w:val="single" w:sz="12" w:space="1" w:color="auto"/>
        </w:pBdr>
        <w:jc w:val="center"/>
        <w:rPr>
          <w:rFonts w:ascii="Cambria" w:eastAsia="Times New Roman" w:hAnsi="Cambria" w:cs="Times New Roman"/>
          <w:b/>
          <w:color w:val="990000"/>
          <w:sz w:val="36"/>
          <w:szCs w:val="36"/>
          <w:lang w:val="en-US" w:eastAsia="en-US"/>
        </w:rPr>
      </w:pPr>
      <w:r>
        <w:rPr>
          <w:rFonts w:ascii="Cambria" w:eastAsia="Times New Roman" w:hAnsi="Cambria" w:cs="Times New Roman"/>
          <w:b/>
          <w:color w:val="990000"/>
          <w:sz w:val="36"/>
          <w:szCs w:val="36"/>
          <w:lang w:val="en-US" w:eastAsia="en-US"/>
        </w:rPr>
        <w:t xml:space="preserve">Seminar series on sustainability science </w:t>
      </w:r>
    </w:p>
    <w:p w:rsidR="00526D85" w:rsidRDefault="00526D85" w:rsidP="00526D85">
      <w:pPr>
        <w:pBdr>
          <w:bottom w:val="single" w:sz="12" w:space="1" w:color="auto"/>
        </w:pBdr>
        <w:jc w:val="center"/>
        <w:rPr>
          <w:rFonts w:ascii="Cambria" w:eastAsia="Times New Roman" w:hAnsi="Cambria" w:cs="Times New Roman"/>
          <w:b/>
          <w:lang w:val="en-US" w:eastAsia="en-US"/>
        </w:rPr>
      </w:pPr>
    </w:p>
    <w:p w:rsidR="00526D85" w:rsidRPr="00E23D3F" w:rsidRDefault="00FC1309" w:rsidP="00526D85">
      <w:pPr>
        <w:pBdr>
          <w:bottom w:val="single" w:sz="12" w:space="1" w:color="auto"/>
        </w:pBdr>
        <w:jc w:val="center"/>
        <w:rPr>
          <w:rFonts w:ascii="Cambria" w:eastAsia="Times New Roman" w:hAnsi="Cambria" w:cs="Times New Roman"/>
          <w:b/>
          <w:sz w:val="28"/>
          <w:szCs w:val="28"/>
          <w:lang w:val="en-US" w:eastAsia="en-US"/>
        </w:rPr>
      </w:pPr>
      <w:r>
        <w:rPr>
          <w:rFonts w:ascii="Cambria" w:eastAsia="Times New Roman" w:hAnsi="Cambria" w:cs="Times New Roman"/>
          <w:b/>
          <w:sz w:val="28"/>
          <w:szCs w:val="28"/>
          <w:lang w:val="en-US" w:eastAsia="en-US"/>
        </w:rPr>
        <w:t>Registration</w:t>
      </w:r>
      <w:r w:rsidR="00526D85" w:rsidRPr="00E23D3F">
        <w:rPr>
          <w:rFonts w:ascii="Cambria" w:eastAsia="Times New Roman" w:hAnsi="Cambria" w:cs="Times New Roman"/>
          <w:b/>
          <w:sz w:val="28"/>
          <w:szCs w:val="28"/>
          <w:lang w:val="en-US" w:eastAsia="en-US"/>
        </w:rPr>
        <w:t xml:space="preserve"> Form</w:t>
      </w:r>
    </w:p>
    <w:p w:rsidR="00526D85" w:rsidRPr="00E23D3F" w:rsidRDefault="00526D85" w:rsidP="00526D85">
      <w:pPr>
        <w:autoSpaceDE w:val="0"/>
        <w:autoSpaceDN w:val="0"/>
        <w:adjustRightInd w:val="0"/>
        <w:rPr>
          <w:rFonts w:ascii="Cambria" w:eastAsia="Times New Roman" w:hAnsi="Cambria" w:cs="TwCenMT-Regular"/>
          <w:lang w:val="en-US" w:eastAsia="en-US"/>
        </w:rPr>
      </w:pPr>
    </w:p>
    <w:p w:rsidR="00526D85" w:rsidRPr="00E23D3F" w:rsidRDefault="00526D85" w:rsidP="00526D8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C00000"/>
          <w:lang w:val="en-US" w:eastAsia="en-US"/>
        </w:rPr>
      </w:pPr>
      <w:r w:rsidRPr="00E23D3F">
        <w:rPr>
          <w:rFonts w:ascii="Calibri" w:eastAsia="Times New Roman" w:hAnsi="Calibri" w:cs="Calibri"/>
          <w:b/>
          <w:lang w:val="en-US" w:eastAsia="en-US"/>
        </w:rPr>
        <w:t xml:space="preserve">Please complete this </w:t>
      </w:r>
      <w:r>
        <w:rPr>
          <w:rFonts w:ascii="Calibri" w:eastAsia="Times New Roman" w:hAnsi="Calibri" w:cs="Calibri"/>
          <w:b/>
          <w:lang w:val="en-US" w:eastAsia="en-US"/>
        </w:rPr>
        <w:t xml:space="preserve">electronic </w:t>
      </w:r>
      <w:r w:rsidR="00244B7A">
        <w:rPr>
          <w:rFonts w:ascii="Calibri" w:eastAsia="Times New Roman" w:hAnsi="Calibri" w:cs="Calibri"/>
          <w:b/>
          <w:lang w:val="en-US" w:eastAsia="en-US"/>
        </w:rPr>
        <w:t>registration</w:t>
      </w:r>
      <w:r>
        <w:rPr>
          <w:rFonts w:ascii="Calibri" w:eastAsia="Times New Roman" w:hAnsi="Calibri" w:cs="Calibri"/>
          <w:b/>
          <w:lang w:val="en-US" w:eastAsia="en-US"/>
        </w:rPr>
        <w:t xml:space="preserve"> </w:t>
      </w:r>
      <w:r w:rsidRPr="00E23D3F">
        <w:rPr>
          <w:rFonts w:ascii="Calibri" w:eastAsia="Times New Roman" w:hAnsi="Calibri" w:cs="Calibri"/>
          <w:b/>
          <w:lang w:val="en-US" w:eastAsia="en-US"/>
        </w:rPr>
        <w:t xml:space="preserve">form and return it </w:t>
      </w:r>
      <w:r>
        <w:rPr>
          <w:rFonts w:ascii="Calibri" w:eastAsia="Times New Roman" w:hAnsi="Calibri" w:cs="Calibri"/>
          <w:b/>
          <w:lang w:val="en-US" w:eastAsia="en-US"/>
        </w:rPr>
        <w:t>by e</w:t>
      </w:r>
      <w:r w:rsidR="00FC1309">
        <w:rPr>
          <w:rFonts w:ascii="Calibri" w:eastAsia="Times New Roman" w:hAnsi="Calibri" w:cs="Calibri"/>
          <w:b/>
          <w:lang w:val="en-US" w:eastAsia="en-US"/>
        </w:rPr>
        <w:t>-</w:t>
      </w:r>
      <w:r>
        <w:rPr>
          <w:rFonts w:ascii="Calibri" w:eastAsia="Times New Roman" w:hAnsi="Calibri" w:cs="Calibri"/>
          <w:b/>
          <w:lang w:val="en-US" w:eastAsia="en-US"/>
        </w:rPr>
        <w:t xml:space="preserve">mail </w:t>
      </w:r>
      <w:r w:rsidRPr="00E23D3F">
        <w:rPr>
          <w:rFonts w:ascii="Calibri" w:eastAsia="Times New Roman" w:hAnsi="Calibri" w:cs="Calibri"/>
          <w:b/>
          <w:lang w:val="en-US" w:eastAsia="en-US"/>
        </w:rPr>
        <w:t>to the CROP Secretariat:</w:t>
      </w:r>
      <w:r w:rsidRPr="00E23D3F">
        <w:rPr>
          <w:rFonts w:ascii="Calibri" w:eastAsia="Times New Roman" w:hAnsi="Calibri" w:cs="Calibri"/>
          <w:b/>
          <w:color w:val="C00000"/>
          <w:lang w:val="en-US" w:eastAsia="en-US"/>
        </w:rPr>
        <w:t xml:space="preserve"> </w:t>
      </w:r>
      <w:hyperlink r:id="rId8" w:history="1">
        <w:r w:rsidRPr="00E23D3F">
          <w:rPr>
            <w:rFonts w:ascii="Calibri" w:eastAsia="Times New Roman" w:hAnsi="Calibri" w:cs="Calibri"/>
            <w:b/>
            <w:color w:val="0000FF"/>
            <w:u w:val="single"/>
            <w:lang w:val="en-US" w:eastAsia="en-US"/>
          </w:rPr>
          <w:t>crop@uib.no</w:t>
        </w:r>
      </w:hyperlink>
      <w:r w:rsidRPr="00E23D3F">
        <w:rPr>
          <w:rFonts w:ascii="Calibri" w:eastAsia="Times New Roman" w:hAnsi="Calibri" w:cs="Calibri"/>
          <w:b/>
          <w:color w:val="C00000"/>
          <w:lang w:val="en-US" w:eastAsia="en-US"/>
        </w:rPr>
        <w:t xml:space="preserve">  </w:t>
      </w:r>
      <w:r>
        <w:rPr>
          <w:rFonts w:ascii="Calibri" w:eastAsia="Times New Roman" w:hAnsi="Calibri" w:cs="Calibri"/>
          <w:b/>
          <w:color w:val="C00000"/>
          <w:lang w:val="en-US" w:eastAsia="en-US"/>
        </w:rPr>
        <w:br/>
      </w:r>
    </w:p>
    <w:p w:rsidR="00526D85" w:rsidRPr="00E23D3F" w:rsidRDefault="00526D85" w:rsidP="00526D8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lang w:val="en-US" w:eastAsia="en-US"/>
        </w:rPr>
      </w:pPr>
      <w:r w:rsidRPr="00966A27">
        <w:rPr>
          <w:rFonts w:ascii="Calibri" w:eastAsia="Times New Roman" w:hAnsi="Calibri" w:cs="Calibri"/>
          <w:b/>
          <w:highlight w:val="yellow"/>
          <w:lang w:val="en-US" w:eastAsia="en-US"/>
        </w:rPr>
        <w:t xml:space="preserve">Deadline for </w:t>
      </w:r>
      <w:r w:rsidR="00FC1309" w:rsidRPr="00966A27">
        <w:rPr>
          <w:rFonts w:ascii="Calibri" w:eastAsia="Times New Roman" w:hAnsi="Calibri" w:cs="Calibri"/>
          <w:b/>
          <w:highlight w:val="yellow"/>
          <w:lang w:val="en-US" w:eastAsia="en-US"/>
        </w:rPr>
        <w:t>registration</w:t>
      </w:r>
      <w:r w:rsidRPr="00966A27">
        <w:rPr>
          <w:rFonts w:ascii="Calibri" w:eastAsia="Times New Roman" w:hAnsi="Calibri" w:cs="Calibri"/>
          <w:b/>
          <w:highlight w:val="yellow"/>
          <w:lang w:val="en-US" w:eastAsia="en-US"/>
        </w:rPr>
        <w:t xml:space="preserve">: </w:t>
      </w:r>
      <w:r w:rsidR="00FC1309" w:rsidRPr="00966A27">
        <w:rPr>
          <w:rFonts w:ascii="Calibri" w:eastAsia="Times New Roman" w:hAnsi="Calibri" w:cs="Calibri"/>
          <w:b/>
          <w:highlight w:val="yellow"/>
          <w:lang w:val="en-US" w:eastAsia="en-US"/>
        </w:rPr>
        <w:t>19</w:t>
      </w:r>
      <w:r w:rsidRPr="00966A27">
        <w:rPr>
          <w:rFonts w:ascii="Calibri" w:eastAsia="Times New Roman" w:hAnsi="Calibri" w:cs="Calibri"/>
          <w:b/>
          <w:highlight w:val="yellow"/>
          <w:lang w:val="en-US" w:eastAsia="en-US"/>
        </w:rPr>
        <w:t xml:space="preserve"> </w:t>
      </w:r>
      <w:r w:rsidR="00FC1309" w:rsidRPr="00966A27">
        <w:rPr>
          <w:rFonts w:ascii="Calibri" w:eastAsia="Times New Roman" w:hAnsi="Calibri" w:cs="Calibri"/>
          <w:b/>
          <w:highlight w:val="yellow"/>
          <w:lang w:val="en-US" w:eastAsia="en-US"/>
        </w:rPr>
        <w:t>December 2014</w:t>
      </w:r>
    </w:p>
    <w:p w:rsidR="00526D85" w:rsidRPr="00E23D3F" w:rsidRDefault="00526D85" w:rsidP="00526D85">
      <w:pPr>
        <w:autoSpaceDE w:val="0"/>
        <w:autoSpaceDN w:val="0"/>
        <w:adjustRightInd w:val="0"/>
        <w:rPr>
          <w:rFonts w:ascii="Calibri" w:eastAsia="Times New Roman" w:hAnsi="Calibri" w:cs="Calibri"/>
          <w:color w:val="C00000"/>
          <w:lang w:val="en-US" w:eastAsia="en-US"/>
        </w:rPr>
      </w:pPr>
    </w:p>
    <w:p w:rsidR="00526D85" w:rsidRPr="00CE0E1D" w:rsidRDefault="00526D85" w:rsidP="00526D8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990000"/>
          <w:lang w:val="en-US" w:eastAsia="en-US"/>
        </w:rPr>
      </w:pPr>
      <w:r w:rsidRPr="00CE0E1D">
        <w:rPr>
          <w:rFonts w:ascii="Calibri" w:eastAsia="Times New Roman" w:hAnsi="Calibri" w:cs="Calibri"/>
          <w:b/>
          <w:color w:val="990000"/>
          <w:lang w:val="en-US" w:eastAsia="en-US"/>
        </w:rPr>
        <w:t>DETAILS OF APPLICANT</w:t>
      </w:r>
    </w:p>
    <w:p w:rsidR="00526D85" w:rsidRPr="00E23D3F" w:rsidRDefault="00526D85" w:rsidP="00526D8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Given name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  <w:bookmarkEnd w:id="0"/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Family name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  <w:bookmarkEnd w:id="1"/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Position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Institutional affiliation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  <w:bookmarkEnd w:id="2"/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Address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E-mail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 xml:space="preserve">Telephone 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Area(s) of expertise</w:t>
            </w:r>
          </w:p>
        </w:tc>
        <w:tc>
          <w:tcPr>
            <w:tcW w:w="7621" w:type="dxa"/>
          </w:tcPr>
          <w:p w:rsidR="00526D85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  <w:bookmarkEnd w:id="3"/>
          </w:p>
          <w:p w:rsidR="00966A27" w:rsidRDefault="00966A27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</w:p>
          <w:p w:rsidR="00966A27" w:rsidRPr="00E23D3F" w:rsidRDefault="00966A27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bookmarkStart w:id="4" w:name="_GoBack"/>
            <w:bookmarkEnd w:id="4"/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Year of Birth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MS Mincho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MS Mincho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MS Mincho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MS Mincho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MS Mincho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Gender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Nationality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  <w:bookmarkEnd w:id="5"/>
          </w:p>
        </w:tc>
      </w:tr>
      <w:tr w:rsidR="00526D85" w:rsidRPr="00E23D3F" w:rsidTr="00966A27">
        <w:tc>
          <w:tcPr>
            <w:tcW w:w="2268" w:type="dxa"/>
          </w:tcPr>
          <w:p w:rsidR="00526D85" w:rsidRPr="00CE0E1D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CE0E1D">
              <w:rPr>
                <w:rFonts w:ascii="Calibri" w:eastAsia="Times New Roman" w:hAnsi="Calibri" w:cs="Calibri"/>
                <w:b/>
                <w:lang w:val="en-US" w:eastAsia="en-US"/>
              </w:rPr>
              <w:t>Languages</w:t>
            </w:r>
          </w:p>
        </w:tc>
        <w:tc>
          <w:tcPr>
            <w:tcW w:w="7621" w:type="dxa"/>
          </w:tcPr>
          <w:p w:rsidR="00526D85" w:rsidRPr="00E23D3F" w:rsidRDefault="00526D85" w:rsidP="003052D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  <w:bookmarkEnd w:id="6"/>
          </w:p>
        </w:tc>
      </w:tr>
    </w:tbl>
    <w:p w:rsidR="00526D85" w:rsidRPr="00E23D3F" w:rsidRDefault="00526D85" w:rsidP="00526D8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val="en-US" w:eastAsia="en-US"/>
        </w:rPr>
      </w:pPr>
    </w:p>
    <w:p w:rsidR="00526D85" w:rsidRPr="00CE0E1D" w:rsidRDefault="00526D85" w:rsidP="00526D85">
      <w:pPr>
        <w:jc w:val="center"/>
        <w:rPr>
          <w:rFonts w:ascii="Calibri" w:eastAsia="Times New Roman" w:hAnsi="Calibri" w:cs="Calibri"/>
          <w:b/>
          <w:color w:val="990000"/>
          <w:lang w:val="en-US" w:eastAsia="en-US"/>
        </w:rPr>
      </w:pPr>
      <w:r w:rsidRPr="00CE0E1D">
        <w:rPr>
          <w:rFonts w:ascii="Calibri" w:eastAsia="Times New Roman" w:hAnsi="Calibri" w:cs="Calibri"/>
          <w:b/>
          <w:color w:val="990000"/>
          <w:lang w:val="en-US" w:eastAsia="en-US"/>
        </w:rPr>
        <w:t xml:space="preserve">RELEVANT </w:t>
      </w:r>
      <w:r w:rsidR="0070741A">
        <w:rPr>
          <w:rFonts w:ascii="Calibri" w:eastAsia="Times New Roman" w:hAnsi="Calibri" w:cs="Calibri"/>
          <w:b/>
          <w:color w:val="990000"/>
          <w:lang w:val="en-US" w:eastAsia="en-US"/>
        </w:rPr>
        <w:t>RESEARCH INTERESTS</w:t>
      </w:r>
      <w:r w:rsidR="0070741A" w:rsidRPr="00CE0E1D">
        <w:rPr>
          <w:rFonts w:ascii="Calibri" w:eastAsia="Times New Roman" w:hAnsi="Calibri" w:cs="Calibri"/>
          <w:b/>
          <w:color w:val="990000"/>
          <w:lang w:val="en-US" w:eastAsia="en-US"/>
        </w:rPr>
        <w:t xml:space="preserve"> </w:t>
      </w:r>
      <w:r w:rsidRPr="00CE0E1D">
        <w:rPr>
          <w:rFonts w:ascii="Calibri" w:eastAsia="Times New Roman" w:hAnsi="Calibri" w:cs="Calibri"/>
          <w:b/>
          <w:color w:val="990000"/>
          <w:lang w:val="en-US" w:eastAsia="en-US"/>
        </w:rPr>
        <w:t>(Max 10 lines)</w:t>
      </w:r>
    </w:p>
    <w:p w:rsidR="00526D85" w:rsidRPr="00E23D3F" w:rsidRDefault="00526D85" w:rsidP="00526D85">
      <w:pPr>
        <w:rPr>
          <w:rFonts w:ascii="Calibri" w:eastAsia="Times New Roman" w:hAnsi="Calibri" w:cs="Calibri"/>
          <w:b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6D85" w:rsidRPr="00E23D3F" w:rsidTr="00966A27">
        <w:tc>
          <w:tcPr>
            <w:tcW w:w="9889" w:type="dxa"/>
          </w:tcPr>
          <w:p w:rsidR="00526D85" w:rsidRPr="00E23D3F" w:rsidRDefault="00526D85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E23D3F">
              <w:rPr>
                <w:rFonts w:ascii="Calibri" w:eastAsia="Times New Roman" w:hAnsi="Calibri" w:cs="Calibri"/>
                <w:lang w:val="en-US" w:eastAsia="en-US"/>
              </w:rPr>
              <w:instrText xml:space="preserve"> FORMTEXT </w:instrTex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separate"/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t> </w:t>
            </w:r>
            <w:r w:rsidRPr="00E23D3F">
              <w:rPr>
                <w:rFonts w:ascii="Calibri" w:eastAsia="Times New Roman" w:hAnsi="Calibri" w:cs="Calibri"/>
                <w:lang w:val="en-US" w:eastAsia="en-US"/>
              </w:rPr>
              <w:fldChar w:fldCharType="end"/>
            </w:r>
            <w:bookmarkEnd w:id="7"/>
          </w:p>
          <w:p w:rsidR="00526D85" w:rsidRPr="00E23D3F" w:rsidRDefault="00526D85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  <w:p w:rsidR="00526D85" w:rsidRPr="00E23D3F" w:rsidRDefault="00526D85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  <w:p w:rsidR="00526D85" w:rsidRPr="00E23D3F" w:rsidRDefault="00526D85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  <w:p w:rsidR="00526D85" w:rsidRDefault="00526D85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  <w:p w:rsidR="00966A27" w:rsidRDefault="00966A27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  <w:p w:rsidR="00966A27" w:rsidRPr="00E23D3F" w:rsidRDefault="00966A27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  <w:p w:rsidR="00526D85" w:rsidRPr="00E23D3F" w:rsidRDefault="00526D85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  <w:p w:rsidR="00526D85" w:rsidRPr="00E23D3F" w:rsidRDefault="00526D85" w:rsidP="003052DE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</w:tr>
    </w:tbl>
    <w:p w:rsidR="00526D85" w:rsidRPr="00E23D3F" w:rsidRDefault="00526D85" w:rsidP="00526D85">
      <w:pPr>
        <w:rPr>
          <w:rFonts w:ascii="Calibri" w:eastAsia="Times New Roman" w:hAnsi="Calibri" w:cs="Calibri"/>
          <w:lang w:val="en-US" w:eastAsia="en-US"/>
        </w:rPr>
      </w:pPr>
    </w:p>
    <w:p w:rsidR="00526D85" w:rsidRDefault="00526D85" w:rsidP="00966A27">
      <w:pPr>
        <w:jc w:val="center"/>
        <w:rPr>
          <w:b/>
          <w:color w:val="990000"/>
          <w:sz w:val="28"/>
          <w:szCs w:val="28"/>
          <w:lang w:val="en-US"/>
        </w:rPr>
      </w:pPr>
      <w:r w:rsidRPr="00CE0E1D">
        <w:rPr>
          <w:rFonts w:ascii="Calibri" w:eastAsia="Times New Roman" w:hAnsi="Calibri" w:cs="Calibri"/>
          <w:b/>
          <w:color w:val="990000"/>
          <w:lang w:val="en-US" w:eastAsia="en-US"/>
        </w:rPr>
        <w:t>PLEASE ATTACH FULL-LENGTH CV (Mandatory)</w:t>
      </w:r>
    </w:p>
    <w:sectPr w:rsidR="00526D85" w:rsidSect="00F9007F">
      <w:headerReference w:type="default" r:id="rId9"/>
      <w:footerReference w:type="default" r:id="rId10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57" w:rsidRDefault="00C20A57" w:rsidP="00115C00">
      <w:r>
        <w:separator/>
      </w:r>
    </w:p>
  </w:endnote>
  <w:endnote w:type="continuationSeparator" w:id="0">
    <w:p w:rsidR="00C20A57" w:rsidRDefault="00C20A57" w:rsidP="001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0" w:rsidRPr="00115C00" w:rsidRDefault="00115C00" w:rsidP="00115C00">
    <w:pPr>
      <w:pStyle w:val="Footer"/>
      <w:tabs>
        <w:tab w:val="clear" w:pos="8504"/>
        <w:tab w:val="right" w:pos="10206"/>
      </w:tabs>
      <w:jc w:val="cen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B85DBB" wp14:editId="3EF0B5E3">
              <wp:simplePos x="0" y="0"/>
              <wp:positionH relativeFrom="column">
                <wp:posOffset>4382770</wp:posOffset>
              </wp:positionH>
              <wp:positionV relativeFrom="paragraph">
                <wp:posOffset>314960</wp:posOffset>
              </wp:positionV>
              <wp:extent cx="2475230" cy="940435"/>
              <wp:effectExtent l="0" t="0" r="0" b="0"/>
              <wp:wrapThrough wrapText="bothSides">
                <wp:wrapPolygon edited="0">
                  <wp:start x="0" y="0"/>
                  <wp:lineTo x="0" y="21002"/>
                  <wp:lineTo x="21279" y="21002"/>
                  <wp:lineTo x="21279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C00" w:rsidRPr="008B3F89" w:rsidRDefault="00115C00" w:rsidP="00CC1C9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Verdana" w:eastAsia="SimSun" w:hAnsi="Verdana" w:cs="Arial"/>
                              <w:b/>
                              <w:sz w:val="18"/>
                              <w:szCs w:val="18"/>
                              <w:lang w:val="en-GB" w:eastAsia="zh-CN"/>
                            </w:rPr>
                          </w:pPr>
                          <w:r w:rsidRPr="008B3F89">
                            <w:rPr>
                              <w:rFonts w:ascii="Verdana" w:eastAsia="SimSun" w:hAnsi="Verdana" w:cs="Arial"/>
                              <w:b/>
                              <w:sz w:val="18"/>
                              <w:szCs w:val="18"/>
                              <w:lang w:val="en-GB" w:eastAsia="zh-CN"/>
                            </w:rPr>
                            <w:t>CROP Secretariat</w:t>
                          </w:r>
                        </w:p>
                        <w:p w:rsidR="00115C00" w:rsidRPr="00F9007F" w:rsidRDefault="00115C00" w:rsidP="00CC1C96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F9007F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>PO Box 7800, 5020 Bergen, NORWAY</w:t>
                          </w:r>
                        </w:p>
                        <w:p w:rsidR="00115C00" w:rsidRPr="00F9007F" w:rsidRDefault="00115C00" w:rsidP="00CC1C96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F9007F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>Phone: +47 55 58 97 44</w:t>
                          </w:r>
                        </w:p>
                        <w:p w:rsidR="00115C00" w:rsidRPr="00F9007F" w:rsidRDefault="00115C00" w:rsidP="00CC1C96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F9007F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 xml:space="preserve">Email: crop@uib.no </w:t>
                          </w:r>
                        </w:p>
                        <w:p w:rsidR="00115C00" w:rsidRPr="00F9007F" w:rsidRDefault="00115C00" w:rsidP="00CC1C9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F9007F"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  <w:t>Visiting address: Jekteviksbakken 31</w:t>
                          </w:r>
                        </w:p>
                        <w:p w:rsidR="00115C00" w:rsidRDefault="00115C00" w:rsidP="00CC1C96">
                          <w:r w:rsidRPr="008B3F89">
                            <w:rPr>
                              <w:rFonts w:ascii="Verdana" w:hAnsi="Verdana"/>
                              <w:b/>
                              <w:color w:val="990000"/>
                              <w:sz w:val="20"/>
                              <w:szCs w:val="20"/>
                            </w:rPr>
                            <w:t>www.crop.org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5.1pt;margin-top:24.8pt;width:194.9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" stroked="f">
              <v:textbox style="mso-fit-shape-to-text:t">
                <w:txbxContent>
                  <w:p w:rsidR="00115C00" w:rsidRPr="008B3F89" w:rsidRDefault="00115C00" w:rsidP="00CC1C9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Verdana" w:eastAsia="SimSun" w:hAnsi="Verdana" w:cs="Arial"/>
                        <w:b/>
                        <w:sz w:val="18"/>
                        <w:szCs w:val="18"/>
                        <w:lang w:val="en-GB" w:eastAsia="zh-CN"/>
                      </w:rPr>
                    </w:pPr>
                    <w:r w:rsidRPr="008B3F89">
                      <w:rPr>
                        <w:rFonts w:ascii="Verdana" w:eastAsia="SimSun" w:hAnsi="Verdana" w:cs="Arial"/>
                        <w:b/>
                        <w:sz w:val="18"/>
                        <w:szCs w:val="18"/>
                        <w:lang w:val="en-GB" w:eastAsia="zh-CN"/>
                      </w:rPr>
                      <w:t>CROP Secretariat</w:t>
                    </w:r>
                  </w:p>
                  <w:p w:rsidR="00115C00" w:rsidRPr="00F9007F" w:rsidRDefault="00115C00" w:rsidP="00CC1C96">
                    <w:p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 w:rsidRPr="00F9007F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PO Box 7800, 5020 Bergen, NORWAY</w:t>
                    </w:r>
                  </w:p>
                  <w:p w:rsidR="00115C00" w:rsidRPr="00F9007F" w:rsidRDefault="00115C00" w:rsidP="00CC1C96">
                    <w:p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 w:rsidRPr="00F9007F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Phone: +47 55 58 97 44</w:t>
                    </w:r>
                  </w:p>
                  <w:p w:rsidR="00115C00" w:rsidRPr="00F9007F" w:rsidRDefault="00115C00" w:rsidP="00CC1C96">
                    <w:pPr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 w:rsidRPr="00F9007F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 xml:space="preserve">Email: crop@uib.no </w:t>
                    </w:r>
                  </w:p>
                  <w:p w:rsidR="00115C00" w:rsidRPr="00F9007F" w:rsidRDefault="00115C00" w:rsidP="00CC1C9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  <w:r w:rsidRPr="00F9007F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Visiting address: Jekteviksbakken 31</w:t>
                    </w:r>
                  </w:p>
                  <w:p w:rsidR="00115C00" w:rsidRDefault="00115C00" w:rsidP="00CC1C96">
                    <w:r w:rsidRPr="008B3F89">
                      <w:rPr>
                        <w:rFonts w:ascii="Verdana" w:hAnsi="Verdana"/>
                        <w:b/>
                        <w:color w:val="990000"/>
                        <w:sz w:val="20"/>
                        <w:szCs w:val="20"/>
                      </w:rPr>
                      <w:t>www.crop.org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337E8EF8" wp14:editId="193FA134">
          <wp:extent cx="7559039" cy="1438656"/>
          <wp:effectExtent l="0" t="0" r="1079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57" w:rsidRDefault="00C20A57" w:rsidP="00115C00">
      <w:r>
        <w:separator/>
      </w:r>
    </w:p>
  </w:footnote>
  <w:footnote w:type="continuationSeparator" w:id="0">
    <w:p w:rsidR="00C20A57" w:rsidRDefault="00C20A57" w:rsidP="0011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0" w:rsidRDefault="00115C00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-63500</wp:posOffset>
          </wp:positionV>
          <wp:extent cx="6685915" cy="1257300"/>
          <wp:effectExtent l="0" t="0" r="635" b="0"/>
          <wp:wrapTight wrapText="bothSides">
            <wp:wrapPolygon edited="0">
              <wp:start x="0" y="0"/>
              <wp:lineTo x="0" y="21273"/>
              <wp:lineTo x="21541" y="21273"/>
              <wp:lineTo x="2154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9"/>
                  <a:stretch/>
                </pic:blipFill>
                <pic:spPr bwMode="auto">
                  <a:xfrm>
                    <a:off x="0" y="0"/>
                    <a:ext cx="6685915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9A0"/>
    <w:multiLevelType w:val="hybridMultilevel"/>
    <w:tmpl w:val="46348D4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35EC"/>
    <w:multiLevelType w:val="hybridMultilevel"/>
    <w:tmpl w:val="DAF484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7B"/>
    <w:rsid w:val="00031F6E"/>
    <w:rsid w:val="000D0A49"/>
    <w:rsid w:val="00115C00"/>
    <w:rsid w:val="001C3B70"/>
    <w:rsid w:val="001D1786"/>
    <w:rsid w:val="00244B7A"/>
    <w:rsid w:val="00270A75"/>
    <w:rsid w:val="002F63AD"/>
    <w:rsid w:val="003E1666"/>
    <w:rsid w:val="00526D85"/>
    <w:rsid w:val="005674C7"/>
    <w:rsid w:val="005916AE"/>
    <w:rsid w:val="005C124A"/>
    <w:rsid w:val="0070741A"/>
    <w:rsid w:val="008E52C3"/>
    <w:rsid w:val="00966A27"/>
    <w:rsid w:val="00BE3812"/>
    <w:rsid w:val="00C20A57"/>
    <w:rsid w:val="00CA0791"/>
    <w:rsid w:val="00D3027B"/>
    <w:rsid w:val="00F9007F"/>
    <w:rsid w:val="00FC1309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0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00"/>
  </w:style>
  <w:style w:type="paragraph" w:styleId="Footer">
    <w:name w:val="footer"/>
    <w:basedOn w:val="Normal"/>
    <w:link w:val="FooterChar"/>
    <w:uiPriority w:val="99"/>
    <w:unhideWhenUsed/>
    <w:rsid w:val="00115C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00"/>
  </w:style>
  <w:style w:type="paragraph" w:styleId="BalloonText">
    <w:name w:val="Balloon Text"/>
    <w:basedOn w:val="Normal"/>
    <w:link w:val="BalloonTextChar"/>
    <w:uiPriority w:val="99"/>
    <w:semiHidden/>
    <w:unhideWhenUsed/>
    <w:rsid w:val="00115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0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D17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526D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26D8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26D85"/>
    <w:rPr>
      <w:rFonts w:ascii="Calibri" w:eastAsia="MS Mincho" w:hAnsi="Calibri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0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00"/>
  </w:style>
  <w:style w:type="paragraph" w:styleId="Footer">
    <w:name w:val="footer"/>
    <w:basedOn w:val="Normal"/>
    <w:link w:val="FooterChar"/>
    <w:uiPriority w:val="99"/>
    <w:unhideWhenUsed/>
    <w:rsid w:val="00115C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00"/>
  </w:style>
  <w:style w:type="paragraph" w:styleId="BalloonText">
    <w:name w:val="Balloon Text"/>
    <w:basedOn w:val="Normal"/>
    <w:link w:val="BalloonTextChar"/>
    <w:uiPriority w:val="99"/>
    <w:semiHidden/>
    <w:unhideWhenUsed/>
    <w:rsid w:val="00115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0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D17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526D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26D8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26D85"/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p@uib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cl\AppData\Local\Microsoft\Windows\Temporary%20Internet%20Files\Content.Outlook\CIYQPHOH\CROP%20letterhe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CROP letterhead.dotx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Lillefjære-Tertnæs</dc:creator>
  <cp:lastModifiedBy>Inge Erling Tesdal</cp:lastModifiedBy>
  <cp:revision>2</cp:revision>
  <dcterms:created xsi:type="dcterms:W3CDTF">2014-11-14T15:05:00Z</dcterms:created>
  <dcterms:modified xsi:type="dcterms:W3CDTF">2014-11-14T15:05:00Z</dcterms:modified>
</cp:coreProperties>
</file>